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31" w:rsidRPr="00C61441" w:rsidRDefault="00654AF5" w:rsidP="00654AF5">
      <w:pPr>
        <w:pStyle w:val="GradusTitleofthePaper"/>
      </w:pPr>
      <w:r w:rsidRPr="00C61441">
        <w:t>Title of the Paper</w:t>
      </w:r>
    </w:p>
    <w:p w:rsidR="00E82F9A" w:rsidRPr="00C61441" w:rsidRDefault="00E82F9A" w:rsidP="00450FBA">
      <w:pPr>
        <w:pStyle w:val="GradusAuthor"/>
      </w:pPr>
      <w:r w:rsidRPr="00C61441">
        <w:t xml:space="preserve">First A. </w:t>
      </w:r>
      <w:proofErr w:type="spellStart"/>
      <w:r w:rsidRPr="00C61441">
        <w:t>Autho</w:t>
      </w:r>
      <w:r w:rsidR="005329B8">
        <w:t>r</w:t>
      </w:r>
      <w:r w:rsidR="00166346">
        <w:rPr>
          <w:vertAlign w:val="superscript"/>
        </w:rPr>
        <w:t>ORCID</w:t>
      </w:r>
      <w:proofErr w:type="spellEnd"/>
      <w:r w:rsidR="005329B8">
        <w:t xml:space="preserve"> </w:t>
      </w:r>
      <w:r w:rsidRPr="00C61441">
        <w:rPr>
          <w:vertAlign w:val="superscript"/>
        </w:rPr>
        <w:t>1</w:t>
      </w:r>
      <w:r w:rsidRPr="00C61441">
        <w:rPr>
          <w:rStyle w:val="Lbjegyzet-hivatkozs"/>
        </w:rPr>
        <w:footnoteReference w:id="1"/>
      </w:r>
      <w:r w:rsidRPr="00C61441">
        <w:t xml:space="preserve">, Second B. </w:t>
      </w:r>
      <w:proofErr w:type="spellStart"/>
      <w:r w:rsidRPr="00C61441">
        <w:t>Autho</w:t>
      </w:r>
      <w:r w:rsidR="005329B8">
        <w:t>r</w:t>
      </w:r>
      <w:r w:rsidR="00166346">
        <w:rPr>
          <w:vertAlign w:val="superscript"/>
        </w:rPr>
        <w:t>ORCID</w:t>
      </w:r>
      <w:proofErr w:type="spellEnd"/>
      <w:r w:rsidR="005329B8">
        <w:t xml:space="preserve"> </w:t>
      </w:r>
      <w:r w:rsidRPr="00C61441">
        <w:rPr>
          <w:vertAlign w:val="superscript"/>
        </w:rPr>
        <w:t>2</w:t>
      </w:r>
      <w:r w:rsidRPr="00C61441">
        <w:t xml:space="preserve"> and Third C. </w:t>
      </w:r>
      <w:proofErr w:type="spellStart"/>
      <w:r w:rsidRPr="00C61441">
        <w:t>Autho</w:t>
      </w:r>
      <w:r w:rsidR="005329B8">
        <w:t>r</w:t>
      </w:r>
      <w:r w:rsidR="00166346">
        <w:rPr>
          <w:vertAlign w:val="superscript"/>
        </w:rPr>
        <w:t>ORCID</w:t>
      </w:r>
      <w:proofErr w:type="spellEnd"/>
      <w:r w:rsidR="005329B8">
        <w:t xml:space="preserve"> </w:t>
      </w:r>
      <w:r w:rsidR="00450FBA" w:rsidRPr="00C61441">
        <w:rPr>
          <w:vertAlign w:val="superscript"/>
        </w:rPr>
        <w:t>1</w:t>
      </w:r>
    </w:p>
    <w:p w:rsidR="00450FBA" w:rsidRPr="00C61441" w:rsidRDefault="00450FBA" w:rsidP="00450FBA">
      <w:pPr>
        <w:pStyle w:val="GradusAddress"/>
      </w:pPr>
      <w:r w:rsidRPr="00C61441">
        <w:rPr>
          <w:vertAlign w:val="superscript"/>
        </w:rPr>
        <w:t>1</w:t>
      </w:r>
      <w:r w:rsidR="005329B8">
        <w:rPr>
          <w:vertAlign w:val="superscript"/>
        </w:rPr>
        <w:t xml:space="preserve"> </w:t>
      </w:r>
      <w:r w:rsidRPr="00C61441">
        <w:t>Department of Information Technolog</w:t>
      </w:r>
      <w:r w:rsidR="00F90DC7">
        <w:t>y</w:t>
      </w:r>
      <w:r w:rsidRPr="00C61441">
        <w:t xml:space="preserve">, </w:t>
      </w:r>
      <w:r w:rsidR="004B5476">
        <w:t xml:space="preserve">GAMF </w:t>
      </w:r>
      <w:r w:rsidRPr="00C61441">
        <w:t xml:space="preserve">Faculty of Engineering and </w:t>
      </w:r>
      <w:r w:rsidR="004B5476">
        <w:t>Computer Science</w:t>
      </w:r>
      <w:r w:rsidRPr="00C61441">
        <w:t xml:space="preserve">, </w:t>
      </w:r>
      <w:r w:rsidR="00166346">
        <w:t>John von Neumann</w:t>
      </w:r>
      <w:r w:rsidRPr="00C61441">
        <w:t>, Hungary</w:t>
      </w:r>
    </w:p>
    <w:p w:rsidR="00450FBA" w:rsidRPr="00C61441" w:rsidRDefault="00450FBA" w:rsidP="00450FBA">
      <w:pPr>
        <w:pStyle w:val="GradusAddress"/>
      </w:pPr>
      <w:r w:rsidRPr="00C61441">
        <w:rPr>
          <w:vertAlign w:val="superscript"/>
        </w:rPr>
        <w:t>2</w:t>
      </w:r>
      <w:r w:rsidR="005329B8">
        <w:rPr>
          <w:vertAlign w:val="superscript"/>
        </w:rPr>
        <w:t xml:space="preserve"> </w:t>
      </w:r>
      <w:r w:rsidRPr="00C61441">
        <w:t xml:space="preserve">University of Applied Sciences of </w:t>
      </w:r>
      <w:proofErr w:type="spellStart"/>
      <w:r w:rsidRPr="00C61441">
        <w:t>Slavonski</w:t>
      </w:r>
      <w:proofErr w:type="spellEnd"/>
      <w:r w:rsidRPr="00C61441">
        <w:t xml:space="preserve"> </w:t>
      </w:r>
      <w:proofErr w:type="spellStart"/>
      <w:r w:rsidRPr="00C61441">
        <w:t>Brod</w:t>
      </w:r>
      <w:proofErr w:type="spellEnd"/>
      <w:r w:rsidRPr="00C61441">
        <w:t xml:space="preserve">, </w:t>
      </w:r>
      <w:proofErr w:type="spellStart"/>
      <w:r w:rsidRPr="00C61441">
        <w:t>Slavonski</w:t>
      </w:r>
      <w:proofErr w:type="spellEnd"/>
      <w:r w:rsidRPr="00C61441">
        <w:t xml:space="preserve"> </w:t>
      </w:r>
      <w:proofErr w:type="spellStart"/>
      <w:r w:rsidRPr="00C61441">
        <w:t>Brod</w:t>
      </w:r>
      <w:proofErr w:type="spellEnd"/>
    </w:p>
    <w:p w:rsidR="00450FBA" w:rsidRPr="00C61441" w:rsidRDefault="00450FBA" w:rsidP="00450FBA">
      <w:pPr>
        <w:rPr>
          <w:lang w:val="en-US"/>
        </w:rPr>
      </w:pPr>
    </w:p>
    <w:tbl>
      <w:tblPr>
        <w:tblStyle w:val="Rcsostblzat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40"/>
        <w:gridCol w:w="6293"/>
      </w:tblGrid>
      <w:tr w:rsidR="00C61441" w:rsidRPr="00C61441" w:rsidTr="00513198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441" w:rsidRPr="00C61441" w:rsidRDefault="00C61441" w:rsidP="00C61441">
            <w:pPr>
              <w:pStyle w:val="GradusDescTitle"/>
            </w:pPr>
            <w:r w:rsidRPr="00C61441">
              <w:t>Keywords:</w:t>
            </w:r>
          </w:p>
          <w:p w:rsidR="00C61441" w:rsidRPr="00C61441" w:rsidRDefault="00C61441" w:rsidP="00C61441">
            <w:pPr>
              <w:pStyle w:val="GradusKeywords"/>
            </w:pPr>
            <w:r w:rsidRPr="00C61441">
              <w:t>Please do provide up to 5 keywords (1 in each row)</w:t>
            </w:r>
          </w:p>
          <w:p w:rsidR="00C61441" w:rsidRPr="00C61441" w:rsidRDefault="00C61441" w:rsidP="00C61441">
            <w:pPr>
              <w:pStyle w:val="GradusDescTitle"/>
            </w:pPr>
            <w:r w:rsidRPr="00C61441">
              <w:t>Article history:</w:t>
            </w:r>
          </w:p>
          <w:p w:rsidR="00C61441" w:rsidRPr="00C61441" w:rsidRDefault="00C61441" w:rsidP="00F90DC7">
            <w:pPr>
              <w:pStyle w:val="GradusDate"/>
              <w:tabs>
                <w:tab w:val="left" w:pos="1134"/>
              </w:tabs>
            </w:pPr>
            <w:r w:rsidRPr="00C61441">
              <w:t>Received</w:t>
            </w:r>
            <w:r w:rsidR="00F90DC7">
              <w:tab/>
            </w:r>
            <w:r w:rsidRPr="00C61441">
              <w:t>30 March 20</w:t>
            </w:r>
            <w:r w:rsidR="00166346">
              <w:t>22</w:t>
            </w:r>
          </w:p>
          <w:p w:rsidR="00C61441" w:rsidRPr="00C61441" w:rsidRDefault="00C61441" w:rsidP="00F90DC7">
            <w:pPr>
              <w:pStyle w:val="GradusDate"/>
              <w:tabs>
                <w:tab w:val="left" w:pos="1134"/>
              </w:tabs>
            </w:pPr>
            <w:r w:rsidRPr="00C61441">
              <w:t>Revised</w:t>
            </w:r>
            <w:r w:rsidR="00F90DC7">
              <w:tab/>
            </w:r>
            <w:r w:rsidRPr="00C61441">
              <w:t>28 April 20</w:t>
            </w:r>
            <w:r w:rsidR="00166346">
              <w:t>22</w:t>
            </w:r>
          </w:p>
          <w:p w:rsidR="00C61441" w:rsidRPr="00C61441" w:rsidRDefault="00C61441" w:rsidP="00166346">
            <w:pPr>
              <w:pStyle w:val="GradusDate"/>
              <w:tabs>
                <w:tab w:val="left" w:pos="1134"/>
              </w:tabs>
            </w:pPr>
            <w:r w:rsidRPr="00C61441">
              <w:t>Accepted</w:t>
            </w:r>
            <w:r w:rsidR="00F90DC7">
              <w:tab/>
            </w:r>
            <w:r w:rsidRPr="00C61441">
              <w:t>1 June 20</w:t>
            </w:r>
            <w:r w:rsidR="00166346"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C61441" w:rsidRPr="00C61441" w:rsidRDefault="00C61441" w:rsidP="00450FBA">
            <w:pPr>
              <w:rPr>
                <w:lang w:val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C61441" w:rsidRDefault="00C61441" w:rsidP="00C61441">
            <w:pPr>
              <w:pStyle w:val="GradusDescTitle"/>
            </w:pPr>
            <w:r w:rsidRPr="00C61441">
              <w:t>Abstract</w:t>
            </w:r>
          </w:p>
          <w:p w:rsidR="00513198" w:rsidRPr="00513198" w:rsidRDefault="00513198" w:rsidP="00BC633D">
            <w:pPr>
              <w:pStyle w:val="GradusAbstract"/>
            </w:pPr>
            <w:r w:rsidRPr="00326C52">
              <w:t>In a few sentences, the author(s) should write the aims of the paper.</w:t>
            </w:r>
            <w:r>
              <w:t xml:space="preserve"> Please use only the </w:t>
            </w:r>
            <w:proofErr w:type="spellStart"/>
            <w:r>
              <w:rPr>
                <w:b/>
              </w:rPr>
              <w:t>Gradus_Abstract</w:t>
            </w:r>
            <w:proofErr w:type="spellEnd"/>
            <w:r>
              <w:rPr>
                <w:b/>
              </w:rPr>
              <w:t xml:space="preserve"> </w:t>
            </w:r>
            <w:r>
              <w:t>style.</w:t>
            </w:r>
          </w:p>
        </w:tc>
      </w:tr>
    </w:tbl>
    <w:p w:rsidR="00450FBA" w:rsidRPr="002A3FD3" w:rsidRDefault="00DD28F8" w:rsidP="002A3FD3">
      <w:pPr>
        <w:pStyle w:val="GradusTitle1"/>
      </w:pPr>
      <w:r w:rsidRPr="002A3FD3">
        <w:t xml:space="preserve">Introduction </w:t>
      </w:r>
    </w:p>
    <w:p w:rsidR="00DD28F8" w:rsidRDefault="007F6566" w:rsidP="00DD28F8">
      <w:pPr>
        <w:pStyle w:val="GradusText"/>
      </w:pPr>
      <w:r w:rsidRPr="007F6566">
        <w:t>The paper should be up to 6 pages</w:t>
      </w:r>
      <w:r w:rsidR="00166346">
        <w:t xml:space="preserve"> with a minimum length of 4 full pages</w:t>
      </w:r>
      <w:r w:rsidRPr="007F6566">
        <w:t xml:space="preserve">, written in </w:t>
      </w:r>
      <w:r>
        <w:t>styles defined by this template</w:t>
      </w:r>
      <w:r w:rsidRPr="007F6566">
        <w:t>. Double-sided alignment</w:t>
      </w:r>
      <w:r w:rsidR="00961CDB">
        <w:t xml:space="preserve"> (justified)</w:t>
      </w:r>
      <w:r w:rsidRPr="007F6566">
        <w:t xml:space="preserve"> and </w:t>
      </w:r>
      <w:r w:rsidR="00961CDB">
        <w:t xml:space="preserve">simple </w:t>
      </w:r>
      <w:r w:rsidRPr="007F6566">
        <w:t>line spacing should be applied. Top and bottom margins should be set at 2.5 cm and the left and right at 2 cm.</w:t>
      </w:r>
    </w:p>
    <w:p w:rsidR="007F6566" w:rsidRDefault="007F6566" w:rsidP="007F6566">
      <w:pPr>
        <w:pStyle w:val="GradusText"/>
      </w:pPr>
      <w:r>
        <w:t>Save the document and name it with the first author's family name and a short form of the title (e.g., Smith_TitleOfMyPaper.docx)</w:t>
      </w:r>
      <w:r w:rsidR="00535146">
        <w:t>.</w:t>
      </w:r>
    </w:p>
    <w:p w:rsidR="00535146" w:rsidRDefault="00535146" w:rsidP="007F6566">
      <w:pPr>
        <w:pStyle w:val="GradusText"/>
      </w:pPr>
      <w:r>
        <w:t>Each author must be identified with an ORCID number (</w:t>
      </w:r>
      <w:bookmarkStart w:id="0" w:name="_GoBack"/>
      <w:bookmarkEnd w:id="0"/>
      <w:proofErr w:type="spellStart"/>
      <w:r w:rsidRPr="00535146">
        <w:t>xxxx-xxxx-xxxx-xxxx</w:t>
      </w:r>
      <w:proofErr w:type="spellEnd"/>
      <w:r w:rsidRPr="00535146">
        <w:t>)</w:t>
      </w:r>
      <w:r>
        <w:t xml:space="preserve">. Please register at </w:t>
      </w:r>
      <w:hyperlink r:id="rId8" w:history="1">
        <w:r w:rsidRPr="0030579A">
          <w:rPr>
            <w:rStyle w:val="Hiperhivatkozs"/>
          </w:rPr>
          <w:t>https://info.orcid.org/researchers/</w:t>
        </w:r>
      </w:hyperlink>
      <w:r>
        <w:t xml:space="preserve"> if you do not already have one.</w:t>
      </w:r>
    </w:p>
    <w:p w:rsidR="00FC5B6F" w:rsidRDefault="00FC5B6F" w:rsidP="00AD2388">
      <w:pPr>
        <w:pStyle w:val="GradusTitle1"/>
      </w:pPr>
      <w:r>
        <w:t>Titles and subtitles</w:t>
      </w:r>
    </w:p>
    <w:p w:rsidR="00FC5B6F" w:rsidRDefault="008C53C3" w:rsidP="00FC5B6F">
      <w:pPr>
        <w:pStyle w:val="GradusText"/>
      </w:pPr>
      <w:r>
        <w:t>Heading titles at first, second</w:t>
      </w:r>
      <w:r w:rsidR="006F5C5E">
        <w:t>,</w:t>
      </w:r>
      <w:r>
        <w:t xml:space="preserve"> a</w:t>
      </w:r>
      <w:r w:rsidR="006F5C5E">
        <w:t>nd</w:t>
      </w:r>
      <w:r>
        <w:t xml:space="preserve"> third level are accepted. Please use only the </w:t>
      </w:r>
      <w:r>
        <w:rPr>
          <w:i/>
        </w:rPr>
        <w:t>Gradus_Title1</w:t>
      </w:r>
      <w:r>
        <w:t xml:space="preserve">, </w:t>
      </w:r>
      <w:r>
        <w:rPr>
          <w:i/>
        </w:rPr>
        <w:t>Gradus_Title2</w:t>
      </w:r>
      <w:r>
        <w:t xml:space="preserve"> and </w:t>
      </w:r>
      <w:r>
        <w:rPr>
          <w:i/>
        </w:rPr>
        <w:t>Gradus_Title3</w:t>
      </w:r>
      <w:r w:rsidR="000D1979">
        <w:t xml:space="preserve"> predefined styles</w:t>
      </w:r>
      <w:r w:rsidR="002A3FD3">
        <w:t xml:space="preserve"> and </w:t>
      </w:r>
      <w:proofErr w:type="spellStart"/>
      <w:r w:rsidR="002A3FD3">
        <w:rPr>
          <w:i/>
        </w:rPr>
        <w:t>Gradus_Title_Unordered</w:t>
      </w:r>
      <w:proofErr w:type="spellEnd"/>
      <w:r w:rsidR="002A3FD3">
        <w:t xml:space="preserve"> </w:t>
      </w:r>
      <w:r w:rsidR="00A40F54">
        <w:t xml:space="preserve">style </w:t>
      </w:r>
      <w:r w:rsidR="002A3FD3">
        <w:t>for the title of Acknowledgements and References</w:t>
      </w:r>
      <w:r w:rsidR="000D1979">
        <w:t>.</w:t>
      </w:r>
    </w:p>
    <w:p w:rsidR="008728F8" w:rsidRPr="006B19C1" w:rsidRDefault="008728F8" w:rsidP="006B19C1">
      <w:pPr>
        <w:pStyle w:val="GradusTitle2"/>
      </w:pPr>
      <w:r w:rsidRPr="006B19C1">
        <w:t>Suggested heading titles at first level</w:t>
      </w:r>
    </w:p>
    <w:p w:rsidR="008728F8" w:rsidRDefault="008728F8" w:rsidP="006B19C1">
      <w:pPr>
        <w:pStyle w:val="GradusText"/>
      </w:pPr>
      <w:r>
        <w:t>Suggested heading titles at first level are: Introduction; Method; Results; Discussion; Conclusion</w:t>
      </w:r>
      <w:r w:rsidR="006F5C5E">
        <w:t>s</w:t>
      </w:r>
      <w:r>
        <w:t>.</w:t>
      </w:r>
    </w:p>
    <w:p w:rsidR="00F60BF7" w:rsidRPr="002A3FD3" w:rsidRDefault="0093481E" w:rsidP="0093481E">
      <w:pPr>
        <w:pStyle w:val="GradusTitle1"/>
      </w:pPr>
      <w:r>
        <w:t>Tables and equations</w:t>
      </w:r>
    </w:p>
    <w:p w:rsidR="001F7D4A" w:rsidRDefault="00255524" w:rsidP="00255524">
      <w:pPr>
        <w:pStyle w:val="GradusText"/>
      </w:pPr>
      <w:r w:rsidRPr="00835BF1">
        <w:t>Table</w:t>
      </w:r>
      <w:r w:rsidR="00961CDB">
        <w:t>s</w:t>
      </w:r>
      <w:r w:rsidRPr="00835BF1">
        <w:t xml:space="preserve"> should be inserted into the text just after the sentence where </w:t>
      </w:r>
      <w:r w:rsidR="00961CDB">
        <w:t>they</w:t>
      </w:r>
      <w:r w:rsidRPr="00835BF1">
        <w:t xml:space="preserve"> </w:t>
      </w:r>
      <w:r w:rsidR="00961CDB">
        <w:t>are</w:t>
      </w:r>
      <w:r w:rsidRPr="00835BF1">
        <w:t xml:space="preserve"> mentioned</w:t>
      </w:r>
      <w:r>
        <w:t xml:space="preserve"> and referenced</w:t>
      </w:r>
      <w:r w:rsidR="004D673B">
        <w:t xml:space="preserve"> (</w:t>
      </w:r>
      <w:r w:rsidR="004D673B">
        <w:rPr>
          <w:i/>
        </w:rPr>
        <w:t>Table 1</w:t>
      </w:r>
      <w:r w:rsidR="004D673B">
        <w:t>)</w:t>
      </w:r>
      <w:r w:rsidRPr="00835BF1">
        <w:t xml:space="preserve"> for the first time.</w:t>
      </w:r>
      <w:r>
        <w:t xml:space="preserve"> Please use only </w:t>
      </w:r>
      <w:proofErr w:type="spellStart"/>
      <w:r>
        <w:rPr>
          <w:i/>
        </w:rPr>
        <w:t>Gradus_Table_Caption</w:t>
      </w:r>
      <w:proofErr w:type="spellEnd"/>
      <w:r>
        <w:t xml:space="preserve">, </w:t>
      </w:r>
      <w:proofErr w:type="spellStart"/>
      <w:r>
        <w:rPr>
          <w:i/>
        </w:rPr>
        <w:t>Gradus_Table_Heading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Gradus_Table_Text</w:t>
      </w:r>
      <w:proofErr w:type="spellEnd"/>
      <w:r>
        <w:t xml:space="preserve"> predefined styles.</w:t>
      </w:r>
    </w:p>
    <w:p w:rsidR="00EC539B" w:rsidRDefault="001A396C" w:rsidP="00EC539B">
      <w:pPr>
        <w:pStyle w:val="GradusTableCaption"/>
      </w:pPr>
      <w:r>
        <w:t>Table 1. Title of the T</w:t>
      </w:r>
      <w:r w:rsidR="00EC539B">
        <w:t>able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2377"/>
        <w:gridCol w:w="2376"/>
        <w:gridCol w:w="2377"/>
      </w:tblGrid>
      <w:tr w:rsidR="0046472E" w:rsidTr="00920989">
        <w:tc>
          <w:tcPr>
            <w:tcW w:w="2417" w:type="dxa"/>
          </w:tcPr>
          <w:p w:rsidR="0046472E" w:rsidRDefault="0046472E" w:rsidP="0046472E">
            <w:pPr>
              <w:pStyle w:val="GradusTableHeading"/>
            </w:pPr>
            <w:r>
              <w:t>Table heading</w:t>
            </w:r>
          </w:p>
        </w:tc>
        <w:tc>
          <w:tcPr>
            <w:tcW w:w="2418" w:type="dxa"/>
          </w:tcPr>
          <w:p w:rsidR="0046472E" w:rsidRPr="00920989" w:rsidRDefault="0046472E" w:rsidP="00920989">
            <w:pPr>
              <w:pStyle w:val="GradusTableHeading"/>
            </w:pPr>
          </w:p>
        </w:tc>
        <w:tc>
          <w:tcPr>
            <w:tcW w:w="2417" w:type="dxa"/>
          </w:tcPr>
          <w:p w:rsidR="0046472E" w:rsidRPr="00920989" w:rsidRDefault="0046472E" w:rsidP="00920989">
            <w:pPr>
              <w:pStyle w:val="GradusTableHeading"/>
            </w:pPr>
          </w:p>
        </w:tc>
        <w:tc>
          <w:tcPr>
            <w:tcW w:w="2418" w:type="dxa"/>
          </w:tcPr>
          <w:p w:rsidR="0046472E" w:rsidRDefault="0046472E" w:rsidP="0046472E">
            <w:pPr>
              <w:pStyle w:val="GradusTableHeading"/>
            </w:pPr>
          </w:p>
        </w:tc>
      </w:tr>
      <w:tr w:rsidR="0046472E" w:rsidTr="00920989">
        <w:tc>
          <w:tcPr>
            <w:tcW w:w="2417" w:type="dxa"/>
          </w:tcPr>
          <w:p w:rsidR="0046472E" w:rsidRDefault="0046472E" w:rsidP="0046472E">
            <w:pPr>
              <w:pStyle w:val="GradusTableText"/>
            </w:pPr>
            <w:r>
              <w:t>Table text</w:t>
            </w:r>
          </w:p>
        </w:tc>
        <w:tc>
          <w:tcPr>
            <w:tcW w:w="2418" w:type="dxa"/>
          </w:tcPr>
          <w:p w:rsidR="0046472E" w:rsidRDefault="0046472E" w:rsidP="0046472E">
            <w:pPr>
              <w:pStyle w:val="GradusTableText"/>
            </w:pPr>
          </w:p>
        </w:tc>
        <w:tc>
          <w:tcPr>
            <w:tcW w:w="2417" w:type="dxa"/>
          </w:tcPr>
          <w:p w:rsidR="0046472E" w:rsidRDefault="0046472E" w:rsidP="0046472E">
            <w:pPr>
              <w:pStyle w:val="GradusTableText"/>
            </w:pPr>
          </w:p>
        </w:tc>
        <w:tc>
          <w:tcPr>
            <w:tcW w:w="2418" w:type="dxa"/>
          </w:tcPr>
          <w:p w:rsidR="0046472E" w:rsidRDefault="0046472E" w:rsidP="0046472E">
            <w:pPr>
              <w:pStyle w:val="GradusTableText"/>
            </w:pPr>
          </w:p>
        </w:tc>
      </w:tr>
      <w:tr w:rsidR="0046472E" w:rsidTr="00920989">
        <w:tc>
          <w:tcPr>
            <w:tcW w:w="2417" w:type="dxa"/>
          </w:tcPr>
          <w:p w:rsidR="0046472E" w:rsidRDefault="0046472E" w:rsidP="0046472E">
            <w:pPr>
              <w:pStyle w:val="GradusTableText"/>
            </w:pPr>
          </w:p>
        </w:tc>
        <w:tc>
          <w:tcPr>
            <w:tcW w:w="2418" w:type="dxa"/>
          </w:tcPr>
          <w:p w:rsidR="0046472E" w:rsidRDefault="0046472E" w:rsidP="0046472E">
            <w:pPr>
              <w:pStyle w:val="GradusTableText"/>
            </w:pPr>
          </w:p>
        </w:tc>
        <w:tc>
          <w:tcPr>
            <w:tcW w:w="2417" w:type="dxa"/>
          </w:tcPr>
          <w:p w:rsidR="0046472E" w:rsidRDefault="0046472E" w:rsidP="0046472E">
            <w:pPr>
              <w:pStyle w:val="GradusTableText"/>
            </w:pPr>
          </w:p>
        </w:tc>
        <w:tc>
          <w:tcPr>
            <w:tcW w:w="2418" w:type="dxa"/>
          </w:tcPr>
          <w:p w:rsidR="0046472E" w:rsidRDefault="0046472E" w:rsidP="0046472E">
            <w:pPr>
              <w:pStyle w:val="GradusTableText"/>
            </w:pPr>
          </w:p>
        </w:tc>
      </w:tr>
    </w:tbl>
    <w:p w:rsidR="0046472E" w:rsidRDefault="00765FA7" w:rsidP="0046472E">
      <w:pPr>
        <w:pStyle w:val="GradusText"/>
      </w:pPr>
      <w:r w:rsidRPr="00765FA7">
        <w:t>Equations are centered and should be numbered for reference. The numbers should be enclosed in par</w:t>
      </w:r>
      <w:r w:rsidR="00875584">
        <w:t>e</w:t>
      </w:r>
      <w:r w:rsidRPr="00765FA7">
        <w:t>ntheses and set on the right margin (right aligned). Please do not include section counters in the equation numbering.</w:t>
      </w:r>
      <w:r>
        <w:t xml:space="preserve"> </w:t>
      </w:r>
      <w:r w:rsidR="001A396C">
        <w:t xml:space="preserve">Please use </w:t>
      </w:r>
      <w:proofErr w:type="spellStart"/>
      <w:r w:rsidR="001A396C">
        <w:rPr>
          <w:i/>
        </w:rPr>
        <w:t>Gradus_Equation</w:t>
      </w:r>
      <w:proofErr w:type="spellEnd"/>
      <w:r w:rsidR="001A396C">
        <w:t xml:space="preserve"> styles.</w:t>
      </w:r>
    </w:p>
    <w:p w:rsidR="00765FA7" w:rsidRDefault="00765FA7" w:rsidP="00765FA7">
      <w:pPr>
        <w:pStyle w:val="GradusEquation"/>
        <w:jc w:val="left"/>
      </w:pPr>
      <w:r>
        <w:lastRenderedPageBreak/>
        <w:tab/>
      </w:r>
      <w:r w:rsidRPr="00765FA7">
        <w:rPr>
          <w:noProof/>
          <w:lang w:val="en-US"/>
        </w:rPr>
        <w:drawing>
          <wp:inline distT="0" distB="0" distL="0" distR="0">
            <wp:extent cx="1411605" cy="231140"/>
            <wp:effectExtent l="0" t="0" r="0" b="0"/>
            <wp:docPr id="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(1)</w:t>
      </w:r>
    </w:p>
    <w:p w:rsidR="00920989" w:rsidRDefault="004D673B" w:rsidP="004D673B">
      <w:pPr>
        <w:pStyle w:val="GradusTitle1"/>
      </w:pPr>
      <w:r>
        <w:t>Figures</w:t>
      </w:r>
    </w:p>
    <w:p w:rsidR="004D673B" w:rsidRDefault="00961CDB" w:rsidP="004D673B">
      <w:pPr>
        <w:pStyle w:val="GradusText"/>
      </w:pPr>
      <w:r>
        <w:t>F</w:t>
      </w:r>
      <w:r w:rsidR="004D673B" w:rsidRPr="00835BF1">
        <w:t>igure</w:t>
      </w:r>
      <w:r>
        <w:t>s</w:t>
      </w:r>
      <w:r w:rsidR="004D673B" w:rsidRPr="00835BF1">
        <w:t xml:space="preserve"> should be inserted into the text just after the sentence where </w:t>
      </w:r>
      <w:r>
        <w:t>they</w:t>
      </w:r>
      <w:r w:rsidR="004D673B" w:rsidRPr="00835BF1">
        <w:t xml:space="preserve"> </w:t>
      </w:r>
      <w:r>
        <w:t>are</w:t>
      </w:r>
      <w:r w:rsidR="004D673B" w:rsidRPr="00835BF1">
        <w:t xml:space="preserve"> </w:t>
      </w:r>
      <w:r>
        <w:t>mentioned</w:t>
      </w:r>
      <w:r w:rsidR="004D673B">
        <w:t xml:space="preserve"> and referenced (</w:t>
      </w:r>
      <w:r w:rsidR="004D673B">
        <w:rPr>
          <w:i/>
        </w:rPr>
        <w:t>Figure 1</w:t>
      </w:r>
      <w:r w:rsidR="004D673B">
        <w:t>)</w:t>
      </w:r>
      <w:r w:rsidR="004D673B" w:rsidRPr="00835BF1">
        <w:t xml:space="preserve"> for the first time. The </w:t>
      </w:r>
      <w:r>
        <w:t>figure caption</w:t>
      </w:r>
      <w:r w:rsidR="004D673B" w:rsidRPr="00835BF1">
        <w:t xml:space="preserve"> should be placed under the figure and centered.</w:t>
      </w:r>
      <w:r w:rsidR="00D337DD">
        <w:t xml:space="preserve"> Please use </w:t>
      </w:r>
      <w:proofErr w:type="spellStart"/>
      <w:r w:rsidR="00D337DD">
        <w:rPr>
          <w:i/>
        </w:rPr>
        <w:t>Gradus_Figure</w:t>
      </w:r>
      <w:proofErr w:type="spellEnd"/>
      <w:r w:rsidR="00D337DD">
        <w:t xml:space="preserve"> and </w:t>
      </w:r>
      <w:proofErr w:type="spellStart"/>
      <w:r w:rsidR="00D337DD">
        <w:rPr>
          <w:i/>
        </w:rPr>
        <w:t>Gradus_Figure_Caption</w:t>
      </w:r>
      <w:proofErr w:type="spellEnd"/>
      <w:r w:rsidR="00D337DD">
        <w:t xml:space="preserve"> styles to format.</w:t>
      </w:r>
    </w:p>
    <w:p w:rsidR="001A396C" w:rsidRDefault="0029571E" w:rsidP="001A396C">
      <w:pPr>
        <w:pStyle w:val="GradusFigure"/>
      </w:pPr>
      <w:r>
        <w:rPr>
          <w:noProof/>
        </w:rPr>
        <w:drawing>
          <wp:inline distT="0" distB="0" distL="0" distR="0">
            <wp:extent cx="6120130" cy="11195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DU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6C" w:rsidRDefault="001A396C" w:rsidP="001A396C">
      <w:pPr>
        <w:pStyle w:val="GradusFigureCaption"/>
      </w:pPr>
      <w:r>
        <w:t>Figure 1. Figure</w:t>
      </w:r>
      <w:r w:rsidR="00961CDB">
        <w:t xml:space="preserve"> caption</w:t>
      </w:r>
    </w:p>
    <w:p w:rsidR="001A396C" w:rsidRDefault="00397C66" w:rsidP="00397C66">
      <w:pPr>
        <w:pStyle w:val="GradusTitleUnordered"/>
      </w:pPr>
      <w:r>
        <w:t>Acknowledgment</w:t>
      </w:r>
    </w:p>
    <w:p w:rsidR="00397C66" w:rsidRDefault="00397C66" w:rsidP="00397C66">
      <w:pPr>
        <w:pStyle w:val="GradusText"/>
      </w:pPr>
      <w:r w:rsidRPr="00835BF1">
        <w:t xml:space="preserve">Acknowledgment(s) (if any) should be in </w:t>
      </w:r>
      <w:proofErr w:type="spellStart"/>
      <w:r>
        <w:rPr>
          <w:i/>
        </w:rPr>
        <w:t>Gradus_Text</w:t>
      </w:r>
      <w:proofErr w:type="spellEnd"/>
      <w:r>
        <w:t xml:space="preserve"> style</w:t>
      </w:r>
      <w:r w:rsidRPr="00835BF1">
        <w:t>, before references.</w:t>
      </w:r>
      <w:r>
        <w:t xml:space="preserve"> Please use the </w:t>
      </w:r>
      <w:proofErr w:type="spellStart"/>
      <w:r>
        <w:rPr>
          <w:i/>
        </w:rPr>
        <w:t>Gradus_Title_Unordered</w:t>
      </w:r>
      <w:proofErr w:type="spellEnd"/>
      <w:r>
        <w:t xml:space="preserve"> style for the title of this section.</w:t>
      </w:r>
    </w:p>
    <w:p w:rsidR="009357ED" w:rsidRDefault="009357ED" w:rsidP="009357ED">
      <w:pPr>
        <w:pStyle w:val="GradusTitleUnordered"/>
      </w:pPr>
      <w:r>
        <w:t>References</w:t>
      </w:r>
    </w:p>
    <w:p w:rsidR="009357ED" w:rsidRPr="006F3EA6" w:rsidRDefault="001F171A" w:rsidP="009357ED">
      <w:pPr>
        <w:pStyle w:val="GradusText"/>
      </w:pPr>
      <w:r w:rsidRPr="00835BF1">
        <w:t xml:space="preserve">Format your citation and references according to Engineering Management style available at </w:t>
      </w:r>
      <w:proofErr w:type="spellStart"/>
      <w:r w:rsidRPr="00835BF1">
        <w:t>Zotero</w:t>
      </w:r>
      <w:proofErr w:type="spellEnd"/>
      <w:r w:rsidRPr="00835BF1">
        <w:t xml:space="preserve"> Style Repository</w:t>
      </w:r>
      <w:r>
        <w:t xml:space="preserve"> </w:t>
      </w:r>
      <w:r w:rsidRPr="00E95937">
        <w:rPr>
          <w:noProof/>
        </w:rPr>
        <w:t>[</w:t>
      </w:r>
      <w:r w:rsidR="00CC0408">
        <w:rPr>
          <w:noProof/>
        </w:rPr>
        <w:fldChar w:fldCharType="begin"/>
      </w:r>
      <w:r w:rsidR="00CC0408">
        <w:rPr>
          <w:noProof/>
        </w:rPr>
        <w:instrText xml:space="preserve"> REF ref_Zotero \h </w:instrText>
      </w:r>
      <w:r w:rsidR="00CC0408">
        <w:rPr>
          <w:noProof/>
        </w:rPr>
      </w:r>
      <w:r w:rsidR="00CC0408">
        <w:rPr>
          <w:noProof/>
        </w:rPr>
        <w:fldChar w:fldCharType="separate"/>
      </w:r>
      <w:r w:rsidR="00166346">
        <w:rPr>
          <w:noProof/>
        </w:rPr>
        <w:t>1</w:t>
      </w:r>
      <w:r w:rsidR="00CC0408">
        <w:rPr>
          <w:noProof/>
        </w:rPr>
        <w:fldChar w:fldCharType="end"/>
      </w:r>
      <w:r w:rsidRPr="00E95937">
        <w:rPr>
          <w:noProof/>
        </w:rPr>
        <w:t>]</w:t>
      </w:r>
      <w:r w:rsidRPr="00D5234D">
        <w:t>.</w:t>
      </w:r>
      <w:r w:rsidR="006F3EA6">
        <w:t xml:space="preserve"> Please use </w:t>
      </w:r>
      <w:proofErr w:type="spellStart"/>
      <w:r w:rsidR="006F3EA6">
        <w:rPr>
          <w:i/>
        </w:rPr>
        <w:t>Gradus_Referenced_Item</w:t>
      </w:r>
      <w:proofErr w:type="spellEnd"/>
      <w:r w:rsidR="006F3EA6">
        <w:t xml:space="preserve"> style to format.</w:t>
      </w:r>
      <w:r w:rsidR="004B5476">
        <w:t xml:space="preserve"> Please use </w:t>
      </w:r>
      <w:r w:rsidR="004B5476" w:rsidRPr="004B5476">
        <w:t>bookmark</w:t>
      </w:r>
      <w:r w:rsidR="004B5476">
        <w:t xml:space="preserve"> and</w:t>
      </w:r>
      <w:r w:rsidR="004B5476" w:rsidRPr="004B5476">
        <w:t xml:space="preserve"> cross reference</w:t>
      </w:r>
      <w:r w:rsidR="004B5476">
        <w:t>. The items in the references list have to be ordered in alphabetical order corresponding to the surnames of the first author.</w:t>
      </w:r>
      <w:r w:rsidR="00166346">
        <w:t xml:space="preserve"> </w:t>
      </w:r>
      <w:r w:rsidR="00166346" w:rsidRPr="00166346">
        <w:t xml:space="preserve">If an article in your reference has a Digital Object Identifier (DOI) listed, you have to include this identifier in your reference as a URL. Authors have to, where possible, provide DOIs for the articles they cite. DOIs are created and maintained by the International DOI Foundation. </w:t>
      </w:r>
      <w:proofErr w:type="spellStart"/>
      <w:r w:rsidR="00166346" w:rsidRPr="00166346">
        <w:t>Crossref</w:t>
      </w:r>
      <w:proofErr w:type="spellEnd"/>
      <w:r w:rsidR="00166346" w:rsidRPr="00166346">
        <w:t xml:space="preserve"> is a registration agency for the International DOI Foundation and assigns DOIs to scholarly research publications.</w:t>
      </w:r>
      <w:r w:rsidR="00166346">
        <w:t xml:space="preserve"> The references list must contain at least 4 items with DOI!</w:t>
      </w:r>
    </w:p>
    <w:p w:rsidR="001F171A" w:rsidRDefault="00CC0408" w:rsidP="00CC0408">
      <w:pPr>
        <w:pStyle w:val="GradusReferencedItem"/>
        <w:numPr>
          <w:ilvl w:val="0"/>
          <w:numId w:val="0"/>
        </w:numPr>
        <w:ind w:left="426" w:hanging="426"/>
      </w:pPr>
      <w:r>
        <w:t>[</w:t>
      </w:r>
      <w:bookmarkStart w:id="1" w:name="ref_Zotero"/>
      <w:r>
        <w:fldChar w:fldCharType="begin"/>
      </w:r>
      <w:r>
        <w:instrText xml:space="preserve"> seq reference </w:instrText>
      </w:r>
      <w:r>
        <w:fldChar w:fldCharType="separate"/>
      </w:r>
      <w:r w:rsidR="00166346">
        <w:rPr>
          <w:noProof/>
        </w:rPr>
        <w:t>1</w:t>
      </w:r>
      <w:r>
        <w:fldChar w:fldCharType="end"/>
      </w:r>
      <w:bookmarkEnd w:id="1"/>
      <w:r>
        <w:t>]</w:t>
      </w:r>
      <w:r>
        <w:tab/>
      </w:r>
      <w:proofErr w:type="spellStart"/>
      <w:r w:rsidR="00493906" w:rsidRPr="00A45AA9">
        <w:rPr>
          <w:lang w:val="hu-HU"/>
        </w:rPr>
        <w:t>Johanyák</w:t>
      </w:r>
      <w:proofErr w:type="spellEnd"/>
      <w:r w:rsidR="00493906" w:rsidRPr="00A45AA9">
        <w:rPr>
          <w:lang w:val="hu-HU"/>
        </w:rPr>
        <w:t xml:space="preserve">, Z.C. : Fuzzy </w:t>
      </w:r>
      <w:proofErr w:type="spellStart"/>
      <w:r w:rsidR="00493906" w:rsidRPr="00A45AA9">
        <w:rPr>
          <w:lang w:val="hu-HU"/>
        </w:rPr>
        <w:t>Rule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Interpolation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based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Model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for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Student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Result</w:t>
      </w:r>
      <w:proofErr w:type="spellEnd"/>
      <w:r w:rsidR="00493906" w:rsidRPr="00A45AA9">
        <w:rPr>
          <w:lang w:val="hu-HU"/>
        </w:rPr>
        <w:t xml:space="preserve"> </w:t>
      </w:r>
      <w:proofErr w:type="spellStart"/>
      <w:r w:rsidR="00493906" w:rsidRPr="00A45AA9">
        <w:rPr>
          <w:lang w:val="hu-HU"/>
        </w:rPr>
        <w:t>Prediction</w:t>
      </w:r>
      <w:proofErr w:type="spellEnd"/>
      <w:r w:rsidR="00493906" w:rsidRPr="00A45AA9">
        <w:rPr>
          <w:lang w:val="hu-HU"/>
        </w:rPr>
        <w:t xml:space="preserve">, Journal of </w:t>
      </w:r>
      <w:proofErr w:type="spellStart"/>
      <w:r w:rsidR="00493906" w:rsidRPr="00A45AA9">
        <w:rPr>
          <w:lang w:val="hu-HU"/>
        </w:rPr>
        <w:t>Intelligent</w:t>
      </w:r>
      <w:proofErr w:type="spellEnd"/>
      <w:r w:rsidR="00493906" w:rsidRPr="00A45AA9">
        <w:rPr>
          <w:lang w:val="hu-HU"/>
        </w:rPr>
        <w:t xml:space="preserve"> &amp; Fuzzy Systems, 2019, </w:t>
      </w:r>
      <w:proofErr w:type="spellStart"/>
      <w:r w:rsidR="00493906" w:rsidRPr="00A45AA9">
        <w:rPr>
          <w:lang w:val="hu-HU"/>
        </w:rPr>
        <w:t>Vol</w:t>
      </w:r>
      <w:proofErr w:type="spellEnd"/>
      <w:r w:rsidR="00493906" w:rsidRPr="00A45AA9">
        <w:rPr>
          <w:lang w:val="hu-HU"/>
        </w:rPr>
        <w:t xml:space="preserve">. 36, No. 2, pp. 999-1008, DOI: </w:t>
      </w:r>
      <w:hyperlink r:id="rId11" w:history="1">
        <w:r w:rsidR="00493906" w:rsidRPr="00A45AA9">
          <w:rPr>
            <w:rStyle w:val="Hiperhivatkozs"/>
            <w:lang w:val="hu-HU"/>
          </w:rPr>
          <w:t>10.3233/JIFS-169875</w:t>
        </w:r>
      </w:hyperlink>
    </w:p>
    <w:p w:rsidR="00625B12" w:rsidRDefault="00625B12">
      <w:pPr>
        <w:rPr>
          <w:rFonts w:cs="Arial"/>
          <w:sz w:val="20"/>
          <w:lang w:val="en-US"/>
        </w:rPr>
      </w:pPr>
    </w:p>
    <w:p w:rsidR="00625B12" w:rsidRPr="001F171A" w:rsidRDefault="00625B12" w:rsidP="00625B12">
      <w:pPr>
        <w:pStyle w:val="GradusReferencedItem"/>
        <w:numPr>
          <w:ilvl w:val="0"/>
          <w:numId w:val="0"/>
        </w:numPr>
        <w:ind w:left="426" w:hanging="426"/>
      </w:pPr>
    </w:p>
    <w:sectPr w:rsidR="00625B12" w:rsidRPr="001F171A" w:rsidSect="00625B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Restart w:val="eachPage"/>
      </w:footnotePr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A2" w:rsidRDefault="000E37A2" w:rsidP="00654AF5">
      <w:r>
        <w:separator/>
      </w:r>
    </w:p>
  </w:endnote>
  <w:endnote w:type="continuationSeparator" w:id="0">
    <w:p w:rsidR="000E37A2" w:rsidRDefault="000E37A2" w:rsidP="006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10" w:rsidRDefault="0087082B" w:rsidP="00BC1D10">
    <w:pPr>
      <w:pStyle w:val="GradusFooter"/>
    </w:pPr>
    <w:r>
      <w:fldChar w:fldCharType="begin"/>
    </w:r>
    <w:r w:rsidR="00F5599E">
      <w:instrText xml:space="preserve"> PAGE   \* MERGEFORMAT </w:instrText>
    </w:r>
    <w:r>
      <w:fldChar w:fldCharType="separate"/>
    </w:r>
    <w:r w:rsidR="001A2D6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10" w:rsidRDefault="00625B12" w:rsidP="00625B12">
    <w:pPr>
      <w:pStyle w:val="GradusFooter"/>
    </w:pPr>
    <w:r>
      <w:tab/>
    </w:r>
    <w:r>
      <w:tab/>
    </w:r>
    <w:r w:rsidR="0087082B">
      <w:fldChar w:fldCharType="begin"/>
    </w:r>
    <w:r w:rsidR="00F5599E">
      <w:instrText xml:space="preserve"> PAGE   \* MERGEFORMAT </w:instrText>
    </w:r>
    <w:r w:rsidR="0087082B">
      <w:fldChar w:fldCharType="separate"/>
    </w:r>
    <w:r w:rsidR="004B5476">
      <w:rPr>
        <w:noProof/>
      </w:rPr>
      <w:t>3</w:t>
    </w:r>
    <w:r w:rsidR="0087082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3D" w:rsidRPr="00852F3D" w:rsidRDefault="00852F3D" w:rsidP="00852F3D">
    <w:pPr>
      <w:pStyle w:val="GradusFooter"/>
      <w:rPr>
        <w:lang w:val="hu-HU"/>
      </w:rPr>
    </w:pPr>
    <w:r>
      <w:rPr>
        <w:lang w:val="hu-HU"/>
      </w:rPr>
      <w:tab/>
    </w:r>
    <w:r>
      <w:rPr>
        <w:lang w:val="hu-HU"/>
      </w:rPr>
      <w:tab/>
    </w:r>
    <w:r w:rsidR="0087082B" w:rsidRPr="00852F3D">
      <w:rPr>
        <w:lang w:val="hu-HU"/>
      </w:rPr>
      <w:fldChar w:fldCharType="begin"/>
    </w:r>
    <w:r w:rsidRPr="00852F3D">
      <w:rPr>
        <w:lang w:val="hu-HU"/>
      </w:rPr>
      <w:instrText xml:space="preserve"> PAGE   \* MERGEFORMAT </w:instrText>
    </w:r>
    <w:r w:rsidR="0087082B" w:rsidRPr="00852F3D">
      <w:rPr>
        <w:lang w:val="hu-HU"/>
      </w:rPr>
      <w:fldChar w:fldCharType="separate"/>
    </w:r>
    <w:r w:rsidR="001A2D66">
      <w:rPr>
        <w:noProof/>
        <w:lang w:val="hu-HU"/>
      </w:rPr>
      <w:t>1</w:t>
    </w:r>
    <w:r w:rsidR="0087082B" w:rsidRPr="00852F3D">
      <w:rPr>
        <w:lang w:val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A2" w:rsidRDefault="000E37A2" w:rsidP="00654AF5">
      <w:r>
        <w:separator/>
      </w:r>
    </w:p>
  </w:footnote>
  <w:footnote w:type="continuationSeparator" w:id="0">
    <w:p w:rsidR="000E37A2" w:rsidRDefault="000E37A2" w:rsidP="00654AF5">
      <w:r>
        <w:continuationSeparator/>
      </w:r>
    </w:p>
  </w:footnote>
  <w:footnote w:id="1">
    <w:p w:rsidR="00E82F9A" w:rsidRDefault="00E82F9A" w:rsidP="0022511F">
      <w:pPr>
        <w:pStyle w:val="GradusFootnote"/>
      </w:pPr>
      <w:r w:rsidRPr="00E82F9A">
        <w:rPr>
          <w:rStyle w:val="Lbjegyzet-hivatkozs"/>
          <w:vertAlign w:val="baseline"/>
        </w:rPr>
        <w:footnoteRef/>
      </w:r>
      <w:r w:rsidRPr="00E82F9A">
        <w:tab/>
      </w:r>
      <w:r w:rsidR="00166346">
        <w:t>Corresponding author.</w:t>
      </w:r>
      <w:r>
        <w:br/>
      </w:r>
      <w:r>
        <w:tab/>
        <w:t>E-mail address: f.a.author@institu.te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12" w:rsidRDefault="00625B12" w:rsidP="00625B12">
    <w:pPr>
      <w:pStyle w:val="GradusHeaderEvenOdd"/>
    </w:pPr>
    <w:r>
      <w:tab/>
      <w:t>First A. Author, Second B. Author and Third C. Author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12" w:rsidRPr="00625B12" w:rsidRDefault="00625B12" w:rsidP="00625B12">
    <w:pPr>
      <w:pStyle w:val="GradusHeaderEvenOdd"/>
      <w:rPr>
        <w:lang w:val="hu-HU"/>
      </w:rPr>
    </w:pPr>
    <w:r>
      <w:rPr>
        <w:lang w:val="hu-HU"/>
      </w:rPr>
      <w:tab/>
    </w:r>
    <w:r w:rsidR="0087082B">
      <w:rPr>
        <w:lang w:val="hu-HU"/>
      </w:rPr>
      <w:fldChar w:fldCharType="begin"/>
    </w:r>
    <w:r>
      <w:rPr>
        <w:lang w:val="hu-HU"/>
      </w:rPr>
      <w:instrText xml:space="preserve"> STYLEREF  Gradus_Title_of_the_Paper </w:instrText>
    </w:r>
    <w:r w:rsidR="0087082B">
      <w:rPr>
        <w:lang w:val="hu-HU"/>
      </w:rPr>
      <w:fldChar w:fldCharType="separate"/>
    </w:r>
    <w:r w:rsidR="00166346">
      <w:rPr>
        <w:noProof/>
        <w:lang w:val="hu-HU"/>
      </w:rPr>
      <w:t>Title of the Paper</w:t>
    </w:r>
    <w:r w:rsidR="0087082B">
      <w:rPr>
        <w:lang w:val="hu-H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8"/>
      <w:gridCol w:w="5330"/>
    </w:tblGrid>
    <w:tr w:rsidR="000E5150" w:rsidTr="000E5150">
      <w:tc>
        <w:tcPr>
          <w:tcW w:w="4745" w:type="dxa"/>
        </w:tcPr>
        <w:p w:rsidR="000E5150" w:rsidRPr="000E5150" w:rsidRDefault="000E5150" w:rsidP="00166346">
          <w:pPr>
            <w:pStyle w:val="GradusHeader1"/>
            <w:tabs>
              <w:tab w:val="clear" w:pos="4820"/>
              <w:tab w:val="clear" w:pos="10224"/>
            </w:tabs>
          </w:pPr>
          <w:r w:rsidRPr="000E5150">
            <w:t xml:space="preserve">Gradus Vol </w:t>
          </w:r>
          <w:r w:rsidR="00166346">
            <w:t>9</w:t>
          </w:r>
          <w:r w:rsidRPr="000E5150">
            <w:t xml:space="preserve">, No </w:t>
          </w:r>
          <w:r w:rsidR="00166346">
            <w:t>2</w:t>
          </w:r>
          <w:r w:rsidRPr="000E5150">
            <w:t xml:space="preserve"> (20</w:t>
          </w:r>
          <w:r w:rsidR="00166346">
            <w:t>22</w:t>
          </w:r>
          <w:r w:rsidRPr="000E5150">
            <w:t xml:space="preserve">) </w:t>
          </w:r>
          <w:r w:rsidR="00166346">
            <w:t>xxx</w:t>
          </w:r>
          <w:r w:rsidRPr="000E5150">
            <w:t>-</w:t>
          </w:r>
          <w:r w:rsidR="00166346">
            <w:t>xxx</w:t>
          </w:r>
          <w:r>
            <w:br/>
            <w:t xml:space="preserve">ISSN </w:t>
          </w:r>
          <w:r w:rsidRPr="000E5150">
            <w:t>2064-8014</w:t>
          </w:r>
        </w:p>
      </w:tc>
      <w:tc>
        <w:tcPr>
          <w:tcW w:w="5404" w:type="dxa"/>
        </w:tcPr>
        <w:p w:rsidR="000E5150" w:rsidRDefault="000E5150" w:rsidP="000E5150">
          <w:pPr>
            <w:pStyle w:val="GradusHeader1"/>
            <w:tabs>
              <w:tab w:val="clear" w:pos="4820"/>
              <w:tab w:val="clear" w:pos="10224"/>
            </w:tabs>
            <w:jc w:val="right"/>
          </w:pPr>
          <w:r w:rsidRPr="000E5150">
            <w:rPr>
              <w:rFonts w:cstheme="minorHAnsi"/>
              <w:noProof/>
              <w:position w:val="-16"/>
            </w:rPr>
            <w:drawing>
              <wp:inline distT="0" distB="0" distL="0" distR="0" wp14:anchorId="2C13DD95" wp14:editId="11285BC6">
                <wp:extent cx="2845695" cy="341240"/>
                <wp:effectExtent l="19050" t="0" r="0" b="0"/>
                <wp:docPr id="2" name="Kép 2" descr="D:\Limited\Gamf\_Gradus\_sablon\header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imited\Gamf\_Gradus\_sablon\header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7853" cy="34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AF5" w:rsidRDefault="00654AF5" w:rsidP="000E5150">
    <w:pPr>
      <w:pStyle w:val="Gradus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EB4"/>
    <w:multiLevelType w:val="hybridMultilevel"/>
    <w:tmpl w:val="4DB0DC2E"/>
    <w:name w:val="Gradus_titles2"/>
    <w:lvl w:ilvl="0" w:tplc="E37461D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7579"/>
    <w:multiLevelType w:val="multilevel"/>
    <w:tmpl w:val="068EB370"/>
    <w:name w:val="Gradus_tit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A70D91"/>
    <w:multiLevelType w:val="hybridMultilevel"/>
    <w:tmpl w:val="7D162496"/>
    <w:lvl w:ilvl="0" w:tplc="E5965FE0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3CFD"/>
    <w:multiLevelType w:val="multilevel"/>
    <w:tmpl w:val="4386B8A6"/>
    <w:name w:val="Gradus_titles3"/>
    <w:lvl w:ilvl="0">
      <w:start w:val="1"/>
      <w:numFmt w:val="decimal"/>
      <w:pStyle w:val="GradusTitl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radusTitle2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GradusTitle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C49B7"/>
    <w:multiLevelType w:val="hybridMultilevel"/>
    <w:tmpl w:val="5D029F4C"/>
    <w:lvl w:ilvl="0" w:tplc="B6740790">
      <w:start w:val="1"/>
      <w:numFmt w:val="decimal"/>
      <w:pStyle w:val="GradusReferencedItem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468"/>
    <w:multiLevelType w:val="multilevel"/>
    <w:tmpl w:val="FA145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9"/>
  <w:hyphenationZone w:val="425"/>
  <w:evenAndOddHeaders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46"/>
    <w:rsid w:val="0001538C"/>
    <w:rsid w:val="00061D16"/>
    <w:rsid w:val="000A13A3"/>
    <w:rsid w:val="000D1979"/>
    <w:rsid w:val="000E37A2"/>
    <w:rsid w:val="000E5150"/>
    <w:rsid w:val="0010025D"/>
    <w:rsid w:val="00163CA6"/>
    <w:rsid w:val="00166346"/>
    <w:rsid w:val="001A2D66"/>
    <w:rsid w:val="001A396C"/>
    <w:rsid w:val="001C6720"/>
    <w:rsid w:val="001F171A"/>
    <w:rsid w:val="001F3FF3"/>
    <w:rsid w:val="001F7D4A"/>
    <w:rsid w:val="00203A33"/>
    <w:rsid w:val="0021040A"/>
    <w:rsid w:val="0022511F"/>
    <w:rsid w:val="0022549B"/>
    <w:rsid w:val="00254A35"/>
    <w:rsid w:val="00255524"/>
    <w:rsid w:val="0029571E"/>
    <w:rsid w:val="002A3FD3"/>
    <w:rsid w:val="002E35EC"/>
    <w:rsid w:val="002E7073"/>
    <w:rsid w:val="00316151"/>
    <w:rsid w:val="00366DBD"/>
    <w:rsid w:val="0037193D"/>
    <w:rsid w:val="00397C66"/>
    <w:rsid w:val="003A243D"/>
    <w:rsid w:val="003B1866"/>
    <w:rsid w:val="003D4D43"/>
    <w:rsid w:val="003E68D2"/>
    <w:rsid w:val="00420CC9"/>
    <w:rsid w:val="00450FBA"/>
    <w:rsid w:val="0046472E"/>
    <w:rsid w:val="00480F04"/>
    <w:rsid w:val="00493906"/>
    <w:rsid w:val="004B5476"/>
    <w:rsid w:val="004B682F"/>
    <w:rsid w:val="004D673B"/>
    <w:rsid w:val="00513198"/>
    <w:rsid w:val="005329B8"/>
    <w:rsid w:val="00534E32"/>
    <w:rsid w:val="00535146"/>
    <w:rsid w:val="00556B13"/>
    <w:rsid w:val="005841D2"/>
    <w:rsid w:val="005A604D"/>
    <w:rsid w:val="00613838"/>
    <w:rsid w:val="00625B12"/>
    <w:rsid w:val="00627C35"/>
    <w:rsid w:val="006401F4"/>
    <w:rsid w:val="00654AF5"/>
    <w:rsid w:val="006B19C1"/>
    <w:rsid w:val="006F2A1C"/>
    <w:rsid w:val="006F3EA6"/>
    <w:rsid w:val="006F5C5E"/>
    <w:rsid w:val="00713393"/>
    <w:rsid w:val="00765FA7"/>
    <w:rsid w:val="007920AF"/>
    <w:rsid w:val="007F6566"/>
    <w:rsid w:val="008222B4"/>
    <w:rsid w:val="00842494"/>
    <w:rsid w:val="00845126"/>
    <w:rsid w:val="00852F3D"/>
    <w:rsid w:val="00855621"/>
    <w:rsid w:val="008578F6"/>
    <w:rsid w:val="0087082B"/>
    <w:rsid w:val="008728F8"/>
    <w:rsid w:val="00875584"/>
    <w:rsid w:val="00877BA0"/>
    <w:rsid w:val="008C53C3"/>
    <w:rsid w:val="008F3970"/>
    <w:rsid w:val="00920989"/>
    <w:rsid w:val="00925589"/>
    <w:rsid w:val="0093481E"/>
    <w:rsid w:val="009357ED"/>
    <w:rsid w:val="00954F25"/>
    <w:rsid w:val="00961CDB"/>
    <w:rsid w:val="00964EC6"/>
    <w:rsid w:val="009870EE"/>
    <w:rsid w:val="00A03A72"/>
    <w:rsid w:val="00A40F54"/>
    <w:rsid w:val="00A75FC3"/>
    <w:rsid w:val="00AA2C0C"/>
    <w:rsid w:val="00AC651D"/>
    <w:rsid w:val="00AD2388"/>
    <w:rsid w:val="00AD336D"/>
    <w:rsid w:val="00BC1D10"/>
    <w:rsid w:val="00BC633D"/>
    <w:rsid w:val="00BD7615"/>
    <w:rsid w:val="00BF10E4"/>
    <w:rsid w:val="00C552C2"/>
    <w:rsid w:val="00C61441"/>
    <w:rsid w:val="00CC0408"/>
    <w:rsid w:val="00CD10C9"/>
    <w:rsid w:val="00D2466E"/>
    <w:rsid w:val="00D337DD"/>
    <w:rsid w:val="00D62D1C"/>
    <w:rsid w:val="00D710B7"/>
    <w:rsid w:val="00DA18E5"/>
    <w:rsid w:val="00DA7F31"/>
    <w:rsid w:val="00DC0199"/>
    <w:rsid w:val="00DC6D08"/>
    <w:rsid w:val="00DD28F8"/>
    <w:rsid w:val="00E55BBD"/>
    <w:rsid w:val="00E82F9A"/>
    <w:rsid w:val="00EA5FE4"/>
    <w:rsid w:val="00EC539B"/>
    <w:rsid w:val="00ED5A16"/>
    <w:rsid w:val="00F15460"/>
    <w:rsid w:val="00F3089C"/>
    <w:rsid w:val="00F5599E"/>
    <w:rsid w:val="00F60BF7"/>
    <w:rsid w:val="00F6454B"/>
    <w:rsid w:val="00F90DC7"/>
    <w:rsid w:val="00F94734"/>
    <w:rsid w:val="00FA23FD"/>
    <w:rsid w:val="00FA7DD9"/>
    <w:rsid w:val="00FC5B6F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8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C35"/>
    <w:rPr>
      <w:rFonts w:ascii="Arial" w:hAnsi="Arial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rsid w:val="00FE1A22"/>
    <w:rPr>
      <w:rFonts w:eastAsia="Calibr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1A22"/>
    <w:rPr>
      <w:rFonts w:ascii="Times New Roman" w:eastAsia="Calibri" w:hAnsi="Times New Roman"/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654A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4AF5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654A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4AF5"/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A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AF5"/>
    <w:rPr>
      <w:rFonts w:ascii="Tahoma" w:hAnsi="Tahoma" w:cs="Tahoma"/>
      <w:sz w:val="16"/>
      <w:szCs w:val="16"/>
    </w:rPr>
  </w:style>
  <w:style w:type="paragraph" w:customStyle="1" w:styleId="GradusTitleofthePaper">
    <w:name w:val="Gradus_Title_of_the_Paper"/>
    <w:basedOn w:val="Norml"/>
    <w:next w:val="GradusAuthor"/>
    <w:qFormat/>
    <w:rsid w:val="00BC633D"/>
    <w:pPr>
      <w:spacing w:before="240" w:after="360"/>
      <w:jc w:val="center"/>
    </w:pPr>
    <w:rPr>
      <w:rFonts w:cstheme="minorHAnsi"/>
      <w:b/>
      <w:caps/>
      <w:sz w:val="36"/>
      <w:lang w:val="en-US"/>
    </w:rPr>
  </w:style>
  <w:style w:type="paragraph" w:customStyle="1" w:styleId="GradusAuthor">
    <w:name w:val="Gradus_Author"/>
    <w:basedOn w:val="Norml"/>
    <w:next w:val="GradusAddress"/>
    <w:qFormat/>
    <w:rsid w:val="00613838"/>
    <w:pPr>
      <w:spacing w:after="120"/>
      <w:jc w:val="center"/>
    </w:pPr>
    <w:rPr>
      <w:rFonts w:cstheme="minorHAnsi"/>
      <w:i/>
      <w:sz w:val="22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2F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2F9A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2F9A"/>
    <w:rPr>
      <w:vertAlign w:val="superscript"/>
    </w:rPr>
  </w:style>
  <w:style w:type="paragraph" w:customStyle="1" w:styleId="GradusAddress">
    <w:name w:val="Gradus_Address"/>
    <w:basedOn w:val="Norml"/>
    <w:qFormat/>
    <w:rsid w:val="00613838"/>
    <w:pPr>
      <w:jc w:val="center"/>
    </w:pPr>
    <w:rPr>
      <w:rFonts w:cstheme="minorHAnsi"/>
      <w:sz w:val="20"/>
      <w:lang w:val="en-US"/>
    </w:rPr>
  </w:style>
  <w:style w:type="table" w:styleId="Rcsostblzat">
    <w:name w:val="Table Grid"/>
    <w:basedOn w:val="Normltblzat"/>
    <w:uiPriority w:val="59"/>
    <w:rsid w:val="00C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DescTitle">
    <w:name w:val="Gradus_DescTitle"/>
    <w:basedOn w:val="Norml"/>
    <w:next w:val="Norml"/>
    <w:qFormat/>
    <w:rsid w:val="00613838"/>
    <w:rPr>
      <w:b/>
      <w:i/>
      <w:sz w:val="22"/>
      <w:lang w:val="en-US"/>
    </w:rPr>
  </w:style>
  <w:style w:type="paragraph" w:customStyle="1" w:styleId="GradusDate">
    <w:name w:val="Gradus_Date"/>
    <w:basedOn w:val="Norml"/>
    <w:qFormat/>
    <w:rsid w:val="00613838"/>
    <w:rPr>
      <w:sz w:val="20"/>
      <w:lang w:val="en-US"/>
    </w:rPr>
  </w:style>
  <w:style w:type="paragraph" w:customStyle="1" w:styleId="GradusKeywords">
    <w:name w:val="Gradus_Keywords"/>
    <w:basedOn w:val="Norml"/>
    <w:qFormat/>
    <w:rsid w:val="00613838"/>
    <w:pPr>
      <w:spacing w:after="120"/>
      <w:contextualSpacing/>
    </w:pPr>
    <w:rPr>
      <w:sz w:val="20"/>
      <w:lang w:val="en-US"/>
    </w:rPr>
  </w:style>
  <w:style w:type="paragraph" w:customStyle="1" w:styleId="GradusAbstract">
    <w:name w:val="Gradus_Abstract"/>
    <w:basedOn w:val="Norml"/>
    <w:qFormat/>
    <w:rsid w:val="00613838"/>
    <w:pPr>
      <w:jc w:val="both"/>
    </w:pPr>
    <w:rPr>
      <w:i/>
      <w:sz w:val="22"/>
      <w:lang w:val="en-US"/>
    </w:rPr>
  </w:style>
  <w:style w:type="paragraph" w:customStyle="1" w:styleId="GradusTitle1">
    <w:name w:val="Gradus_Title1"/>
    <w:basedOn w:val="Norml"/>
    <w:next w:val="GradusText"/>
    <w:qFormat/>
    <w:rsid w:val="00C552C2"/>
    <w:pPr>
      <w:keepNext/>
      <w:numPr>
        <w:numId w:val="3"/>
      </w:numPr>
      <w:tabs>
        <w:tab w:val="left" w:pos="340"/>
      </w:tabs>
      <w:spacing w:before="240" w:after="120"/>
      <w:ind w:left="357" w:hanging="357"/>
      <w:outlineLvl w:val="0"/>
    </w:pPr>
    <w:rPr>
      <w:b/>
      <w:sz w:val="26"/>
      <w:lang w:val="en-US"/>
    </w:rPr>
  </w:style>
  <w:style w:type="paragraph" w:customStyle="1" w:styleId="GradusText">
    <w:name w:val="Gradus_Text"/>
    <w:basedOn w:val="Norml"/>
    <w:qFormat/>
    <w:rsid w:val="00ED5A16"/>
    <w:pPr>
      <w:spacing w:before="120"/>
      <w:ind w:firstLine="567"/>
      <w:contextualSpacing/>
      <w:jc w:val="both"/>
    </w:pPr>
    <w:rPr>
      <w:sz w:val="22"/>
      <w:lang w:val="en-US"/>
    </w:rPr>
  </w:style>
  <w:style w:type="paragraph" w:customStyle="1" w:styleId="GradusHeader1">
    <w:name w:val="Gradus_Header1"/>
    <w:basedOn w:val="lfej"/>
    <w:qFormat/>
    <w:rsid w:val="00DC6D08"/>
    <w:pPr>
      <w:tabs>
        <w:tab w:val="clear" w:pos="4536"/>
        <w:tab w:val="clear" w:pos="9072"/>
        <w:tab w:val="center" w:pos="4820"/>
        <w:tab w:val="right" w:pos="10224"/>
      </w:tabs>
      <w:spacing w:after="120"/>
    </w:pPr>
    <w:rPr>
      <w:rFonts w:ascii="Arial Narrow" w:hAnsi="Arial Narrow"/>
      <w:sz w:val="20"/>
      <w:szCs w:val="20"/>
      <w:lang w:val="en-US"/>
    </w:rPr>
  </w:style>
  <w:style w:type="paragraph" w:customStyle="1" w:styleId="GradusHeader2">
    <w:name w:val="Gradus_Header2"/>
    <w:basedOn w:val="lfej"/>
    <w:qFormat/>
    <w:rsid w:val="00DC6D08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40"/>
      </w:tabs>
    </w:pPr>
    <w:rPr>
      <w:rFonts w:ascii="Arial Narrow" w:hAnsi="Arial Narrow"/>
      <w:sz w:val="22"/>
      <w:lang w:val="en-US"/>
    </w:rPr>
  </w:style>
  <w:style w:type="paragraph" w:customStyle="1" w:styleId="GradusTitle2">
    <w:name w:val="Gradus_Title2"/>
    <w:basedOn w:val="Norml"/>
    <w:next w:val="GradusText"/>
    <w:qFormat/>
    <w:rsid w:val="00C552C2"/>
    <w:pPr>
      <w:keepNext/>
      <w:numPr>
        <w:ilvl w:val="1"/>
        <w:numId w:val="3"/>
      </w:numPr>
      <w:spacing w:before="180" w:after="120"/>
      <w:ind w:left="715" w:hanging="431"/>
      <w:outlineLvl w:val="1"/>
    </w:pPr>
    <w:rPr>
      <w:b/>
      <w:sz w:val="22"/>
      <w:lang w:val="en-US"/>
    </w:rPr>
  </w:style>
  <w:style w:type="paragraph" w:customStyle="1" w:styleId="GradusTitle3">
    <w:name w:val="Gradus_Title3"/>
    <w:basedOn w:val="Norml"/>
    <w:next w:val="GradusText"/>
    <w:qFormat/>
    <w:rsid w:val="00C552C2"/>
    <w:pPr>
      <w:keepNext/>
      <w:numPr>
        <w:ilvl w:val="2"/>
        <w:numId w:val="3"/>
      </w:numPr>
      <w:spacing w:before="120" w:after="120"/>
      <w:ind w:left="1225" w:hanging="505"/>
    </w:pPr>
    <w:rPr>
      <w:b/>
      <w:i/>
      <w:sz w:val="22"/>
      <w:lang w:val="en-US"/>
    </w:rPr>
  </w:style>
  <w:style w:type="paragraph" w:customStyle="1" w:styleId="GradusFootnote">
    <w:name w:val="Gradus_Footnote"/>
    <w:basedOn w:val="Lbjegyzetszveg"/>
    <w:qFormat/>
    <w:rsid w:val="00613838"/>
    <w:pPr>
      <w:tabs>
        <w:tab w:val="left" w:pos="142"/>
      </w:tabs>
    </w:pPr>
    <w:rPr>
      <w:sz w:val="16"/>
      <w:lang w:val="en-US"/>
    </w:rPr>
  </w:style>
  <w:style w:type="paragraph" w:customStyle="1" w:styleId="GradusTableCaption">
    <w:name w:val="Gradus_Table_Caption"/>
    <w:basedOn w:val="Norml"/>
    <w:next w:val="GradusText"/>
    <w:qFormat/>
    <w:rsid w:val="00964EC6"/>
    <w:pPr>
      <w:keepNext/>
      <w:spacing w:before="120"/>
      <w:jc w:val="center"/>
    </w:pPr>
    <w:rPr>
      <w:i/>
      <w:sz w:val="22"/>
      <w:lang w:val="en-US"/>
    </w:rPr>
  </w:style>
  <w:style w:type="paragraph" w:customStyle="1" w:styleId="GradusTableHeading">
    <w:name w:val="Gradus_Table_Heading"/>
    <w:basedOn w:val="GradusText"/>
    <w:qFormat/>
    <w:rsid w:val="00920989"/>
    <w:pPr>
      <w:spacing w:before="60" w:after="40"/>
      <w:ind w:firstLine="0"/>
      <w:contextualSpacing w:val="0"/>
      <w:jc w:val="center"/>
    </w:pPr>
    <w:rPr>
      <w:i/>
      <w:sz w:val="20"/>
    </w:rPr>
  </w:style>
  <w:style w:type="paragraph" w:customStyle="1" w:styleId="GradusTableText">
    <w:name w:val="Gradus_Table_Text"/>
    <w:basedOn w:val="GradusText"/>
    <w:qFormat/>
    <w:rsid w:val="00920989"/>
    <w:pPr>
      <w:spacing w:before="60" w:after="40"/>
      <w:ind w:firstLine="0"/>
      <w:contextualSpacing w:val="0"/>
      <w:jc w:val="left"/>
    </w:pPr>
    <w:rPr>
      <w:sz w:val="20"/>
    </w:rPr>
  </w:style>
  <w:style w:type="paragraph" w:customStyle="1" w:styleId="GradusFooter">
    <w:name w:val="Gradus_Footer"/>
    <w:basedOn w:val="llb"/>
    <w:qFormat/>
    <w:rsid w:val="00625B12"/>
    <w:pPr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</w:pPr>
    <w:rPr>
      <w:rFonts w:ascii="Arial Narrow" w:hAnsi="Arial Narrow"/>
      <w:sz w:val="20"/>
      <w:lang w:val="en-US"/>
    </w:rPr>
  </w:style>
  <w:style w:type="paragraph" w:customStyle="1" w:styleId="GradusTable">
    <w:name w:val="Gradus_Table"/>
    <w:basedOn w:val="GradusText"/>
    <w:next w:val="GradusText"/>
    <w:qFormat/>
    <w:rsid w:val="00ED5A16"/>
    <w:pPr>
      <w:spacing w:after="180"/>
    </w:pPr>
  </w:style>
  <w:style w:type="paragraph" w:customStyle="1" w:styleId="GradusEquation">
    <w:name w:val="Gradus_Equation"/>
    <w:basedOn w:val="GradusText"/>
    <w:next w:val="GradusText"/>
    <w:rsid w:val="00713393"/>
    <w:pPr>
      <w:tabs>
        <w:tab w:val="center" w:pos="4820"/>
        <w:tab w:val="right" w:pos="9639"/>
      </w:tabs>
      <w:spacing w:after="120"/>
      <w:ind w:firstLine="0"/>
      <w:jc w:val="center"/>
    </w:pPr>
    <w:rPr>
      <w:rFonts w:eastAsia="Calibri" w:cs="Arial"/>
      <w:szCs w:val="24"/>
      <w:lang w:val="en-GB"/>
    </w:rPr>
  </w:style>
  <w:style w:type="paragraph" w:customStyle="1" w:styleId="GradusEquationNumber">
    <w:name w:val="Gradus_Equation_Number"/>
    <w:basedOn w:val="GradusText"/>
    <w:next w:val="GradusText"/>
    <w:rsid w:val="00920989"/>
    <w:pPr>
      <w:spacing w:before="0"/>
      <w:ind w:firstLine="0"/>
      <w:jc w:val="right"/>
    </w:pPr>
  </w:style>
  <w:style w:type="paragraph" w:customStyle="1" w:styleId="GradusFigureCaption">
    <w:name w:val="Gradus_Figure_Caption"/>
    <w:basedOn w:val="GradusText"/>
    <w:next w:val="GradusText"/>
    <w:qFormat/>
    <w:rsid w:val="001A396C"/>
    <w:pPr>
      <w:spacing w:after="180"/>
      <w:ind w:firstLine="0"/>
      <w:jc w:val="center"/>
    </w:pPr>
    <w:rPr>
      <w:i/>
    </w:rPr>
  </w:style>
  <w:style w:type="paragraph" w:customStyle="1" w:styleId="GradusFigure">
    <w:name w:val="Gradus_Figure"/>
    <w:basedOn w:val="GradusText"/>
    <w:next w:val="GradusFigureCaption"/>
    <w:qFormat/>
    <w:rsid w:val="00964EC6"/>
    <w:pPr>
      <w:keepNext/>
      <w:spacing w:before="180" w:after="120"/>
      <w:ind w:firstLine="0"/>
      <w:jc w:val="center"/>
    </w:pPr>
  </w:style>
  <w:style w:type="paragraph" w:customStyle="1" w:styleId="GradusTitleUnordered">
    <w:name w:val="Gradus_Title_Unordered"/>
    <w:basedOn w:val="GradusText"/>
    <w:next w:val="GradusText"/>
    <w:qFormat/>
    <w:rsid w:val="00397C66"/>
    <w:pPr>
      <w:spacing w:before="240" w:after="120"/>
      <w:ind w:firstLine="0"/>
    </w:pPr>
    <w:rPr>
      <w:b/>
      <w:sz w:val="26"/>
    </w:rPr>
  </w:style>
  <w:style w:type="paragraph" w:customStyle="1" w:styleId="GradusReferencedItem">
    <w:name w:val="Gradus_Referenced_Item"/>
    <w:basedOn w:val="GradusText"/>
    <w:qFormat/>
    <w:rsid w:val="00AA2C0C"/>
    <w:pPr>
      <w:numPr>
        <w:numId w:val="7"/>
      </w:numPr>
      <w:ind w:left="426" w:hanging="426"/>
      <w:jc w:val="left"/>
    </w:pPr>
    <w:rPr>
      <w:rFonts w:cs="Arial"/>
      <w:sz w:val="18"/>
    </w:rPr>
  </w:style>
  <w:style w:type="paragraph" w:customStyle="1" w:styleId="GradusHeaderEvenOdd">
    <w:name w:val="Gradus_Header_EvenOdd"/>
    <w:basedOn w:val="lfej"/>
    <w:qFormat/>
    <w:rsid w:val="00625B12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</w:pPr>
    <w:rPr>
      <w:rFonts w:ascii="Arial Narrow" w:hAnsi="Arial Narrow"/>
      <w:sz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49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cid.org/researcher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233/JIFS-1698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073EAE70762A246B7B65216FD2EFAA4" ma:contentTypeVersion="8" ma:contentTypeDescription="Új dokumentum létrehozása." ma:contentTypeScope="" ma:versionID="8ba564abb3922acd68dbbf2c541eb419">
  <xsd:schema xmlns:xsd="http://www.w3.org/2001/XMLSchema" xmlns:xs="http://www.w3.org/2001/XMLSchema" xmlns:p="http://schemas.microsoft.com/office/2006/metadata/properties" xmlns:ns2="fa1a23fa-39d1-497d-ae87-aa2b2bcd7823" targetNamespace="http://schemas.microsoft.com/office/2006/metadata/properties" ma:root="true" ma:fieldsID="86cbde75eed835927e23df31fbe7cc99" ns2:_="">
    <xsd:import namespace="fa1a23fa-39d1-497d-ae87-aa2b2bcd7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23fa-39d1-497d-ae87-aa2b2bcd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16CA-A26E-4C99-99E5-528A4EE35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BB72E-ED74-4A67-923E-3035EBFB94EE}"/>
</file>

<file path=customXml/itemProps3.xml><?xml version="1.0" encoding="utf-8"?>
<ds:datastoreItem xmlns:ds="http://schemas.openxmlformats.org/officeDocument/2006/customXml" ds:itemID="{6C6D9FD6-25C7-4F99-8DC4-FB6B62F5E4D7}"/>
</file>

<file path=docProps/app.xml><?xml version="1.0" encoding="utf-8"?>
<Properties xmlns="http://schemas.openxmlformats.org/officeDocument/2006/extended-properties" xmlns:vt="http://schemas.openxmlformats.org/officeDocument/2006/docPropsVTypes">
  <Template>Gradus_template_2.7_en.dotx</Template>
  <TotalTime>13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</cp:revision>
  <dcterms:created xsi:type="dcterms:W3CDTF">2022-06-22T08:42:00Z</dcterms:created>
  <dcterms:modified xsi:type="dcterms:W3CDTF">2022-06-22T08:56:00Z</dcterms:modified>
</cp:coreProperties>
</file>